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2F51" w14:textId="0F7C0BC2" w:rsidR="005C6D45" w:rsidRPr="00EB41A8" w:rsidRDefault="00B430DB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7777777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>Erasmus+ -ohjelman vihreä matkustaminen</w:t>
      </w:r>
    </w:p>
    <w:p w14:paraId="2E0632B7" w14:textId="77777777" w:rsidR="001E2AC7" w:rsidRPr="008C5AA1" w:rsidRDefault="001E2AC7" w:rsidP="001E2AC7">
      <w:pPr>
        <w:jc w:val="both"/>
        <w:rPr>
          <w:rFonts w:ascii="Calibri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Vihreällä matkustamisella tarkoitetaan matkustamista, jossa matkaan tai osaan matkasta käytetään vähäpäästöisiä kulkuneuvoja, (kuten linja-auto, juna, tai yhteiskyyti autolla) tavoitteena minimoida jaksoon liittyviä päästöjä mm. lentoja vähentämällä. </w:t>
      </w:r>
      <w:r w:rsidRPr="008C5AA1">
        <w:rPr>
          <w:rFonts w:ascii="Calibri" w:hAnsi="Calibri" w:cs="Calibri"/>
          <w:sz w:val="20"/>
          <w:szCs w:val="20"/>
        </w:rPr>
        <w:t xml:space="preserve">Osallistuja on oikeutettu vihreän matkustamisen tukeen, kun </w:t>
      </w:r>
      <w:r w:rsidRPr="008C5AA1">
        <w:rPr>
          <w:rFonts w:ascii="Calibri" w:hAnsi="Calibri" w:cs="Calibri"/>
          <w:b/>
          <w:bCs/>
          <w:sz w:val="20"/>
          <w:szCs w:val="20"/>
        </w:rPr>
        <w:t>enin osa matkustetusta matkasta tai vähintään toinen suunta meno-paluumatkasta</w:t>
      </w:r>
      <w:r w:rsidRPr="008C5AA1">
        <w:rPr>
          <w:rFonts w:ascii="Calibri" w:hAnsi="Calibri" w:cs="Calibri"/>
          <w:sz w:val="20"/>
          <w:szCs w:val="20"/>
        </w:rPr>
        <w:t xml:space="preserve"> on matkustettu vähäpäästöisesti.</w:t>
      </w:r>
    </w:p>
    <w:p w14:paraId="3ED4635B" w14:textId="77777777" w:rsidR="001E2AC7" w:rsidRPr="008C5AA1" w:rsidRDefault="001E2AC7" w:rsidP="001E2AC7">
      <w:pPr>
        <w:ind w:right="-143"/>
        <w:jc w:val="both"/>
        <w:rPr>
          <w:rFonts w:ascii="Calibri" w:hAnsi="Calibri"/>
          <w:sz w:val="20"/>
          <w:szCs w:val="20"/>
        </w:rPr>
      </w:pPr>
      <w:r w:rsidRPr="008C5AA1">
        <w:rPr>
          <w:rFonts w:ascii="Calibri" w:hAnsi="Calibri"/>
          <w:sz w:val="20"/>
          <w:szCs w:val="20"/>
        </w:rPr>
        <w:t>Erasmus+ -ohjelmassa vihreän matkustamisen tuki on korkeampi kuin tavanomainen matkatuki. Opiskelijat, jotka eivät saa matkatukea, ovat oikeutettuja kiinteään lisäapurahaan normaalin apurahansa lisäksi. Korotetun matkatuen lisäksi osallistujalle maksetaan yksilötuki jokaiselta toteutuneelta matkapäivältä:</w:t>
      </w:r>
    </w:p>
    <w:p w14:paraId="74F481D5" w14:textId="4FB73C49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2385B736">
        <w:rPr>
          <w:rFonts w:ascii="Calibri" w:eastAsia="Times New Roman" w:hAnsi="Calibri" w:cs="Calibri"/>
          <w:sz w:val="20"/>
          <w:szCs w:val="20"/>
        </w:rPr>
        <w:t xml:space="preserve">kun </w:t>
      </w:r>
      <w:r w:rsidRPr="2385B736">
        <w:rPr>
          <w:rFonts w:ascii="Calibri" w:eastAsia="Times New Roman" w:hAnsi="Calibri" w:cs="Calibri"/>
          <w:b/>
          <w:bCs/>
          <w:sz w:val="20"/>
          <w:szCs w:val="20"/>
        </w:rPr>
        <w:t>koko matka</w:t>
      </w:r>
      <w:r w:rsidRPr="2385B736">
        <w:rPr>
          <w:rFonts w:ascii="Calibri" w:eastAsia="Times New Roman" w:hAnsi="Calibri" w:cs="Calibri"/>
          <w:sz w:val="20"/>
          <w:szCs w:val="20"/>
        </w:rPr>
        <w:t xml:space="preserve"> toteutetaan vähäpäästöisesti, osallistuja on oikeutettu normaali</w:t>
      </w:r>
      <w:r w:rsidR="103F47BD" w:rsidRPr="2385B736">
        <w:rPr>
          <w:rFonts w:ascii="Calibri" w:eastAsia="Times New Roman" w:hAnsi="Calibri" w:cs="Calibri"/>
          <w:sz w:val="20"/>
          <w:szCs w:val="20"/>
        </w:rPr>
        <w:t>e</w:t>
      </w:r>
      <w:r w:rsidRPr="2385B736">
        <w:rPr>
          <w:rFonts w:ascii="Calibri" w:eastAsia="Times New Roman" w:hAnsi="Calibri" w:cs="Calibri"/>
          <w:sz w:val="20"/>
          <w:szCs w:val="20"/>
        </w:rPr>
        <w:t>n matkapäivien maksimimäärän nolla</w:t>
      </w:r>
      <w:r w:rsidR="056B7686" w:rsidRPr="2385B736">
        <w:rPr>
          <w:rFonts w:ascii="Calibri" w:eastAsia="Times New Roman" w:hAnsi="Calibri" w:cs="Calibri"/>
          <w:sz w:val="20"/>
          <w:szCs w:val="20"/>
        </w:rPr>
        <w:t xml:space="preserve"> (0)</w:t>
      </w:r>
      <w:r w:rsidRPr="2385B736">
        <w:rPr>
          <w:rFonts w:ascii="Calibri" w:eastAsia="Times New Roman" w:hAnsi="Calibri" w:cs="Calibri"/>
          <w:sz w:val="20"/>
          <w:szCs w:val="20"/>
        </w:rPr>
        <w:t xml:space="preserve"> tai kaksi (2) lisäksi neljään (4) lisämatkapäivään (0 + 4, tai 2 + 4)</w:t>
      </w:r>
    </w:p>
    <w:p w14:paraId="6325B82C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kun </w:t>
      </w: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enin osa matkustetusta matkasta tai vähintään toinen suunta meno-paluumatkasta</w:t>
      </w:r>
      <w:r w:rsidRPr="008C5AA1">
        <w:rPr>
          <w:rFonts w:ascii="Calibri" w:eastAsia="Times New Roman" w:hAnsi="Calibri" w:cs="Calibri"/>
          <w:sz w:val="20"/>
          <w:szCs w:val="20"/>
        </w:rPr>
        <w:t xml:space="preserve"> on matkustettu vähäpäästöisesti, avustus maksetaan toteutuneiden matkapäivien mukaan, kuitenkin enintään neljältä (4) tai kuudelta (6) matkapäivältä.</w:t>
      </w:r>
    </w:p>
    <w:p w14:paraId="39174A20" w14:textId="77777777" w:rsidR="001E2AC7" w:rsidRPr="008C5AA1" w:rsidRDefault="001E2AC7" w:rsidP="001E2AC7">
      <w:pPr>
        <w:ind w:right="-143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Vihreän matkustamisen tuki ja enimmäismatkapäivät riippuvat liikkuvuustyppistä:</w:t>
      </w:r>
    </w:p>
    <w:p w14:paraId="4D8374CE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pitkäkestoisessa liikkuvuudessa (2 – 12 kk) ohjelmamaihin: 50 EUR kiinteä vihreän matkustamisen lisäapuraha + enintään neljä (4) matkapäivää</w:t>
      </w:r>
    </w:p>
    <w:p w14:paraId="4724F21B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pitkäkestoisessa liikkuvuudessa (2 – 12 kk) kumppanimaihin: etäisyyteen perustuva vihreän matkustamisen tuki + enintään neljä (4) matkapäivää</w:t>
      </w:r>
      <w:r w:rsidRPr="008C5AA1">
        <w:rPr>
          <w:rStyle w:val="FootnoteReference"/>
          <w:rFonts w:eastAsia="Times New Roman"/>
          <w:sz w:val="20"/>
          <w:szCs w:val="20"/>
          <w:lang w:val="en-GB"/>
        </w:rPr>
        <w:footnoteReference w:id="2"/>
      </w:r>
    </w:p>
    <w:p w14:paraId="6F68C588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lyhytkestoisessa (monimuoto)liikkuvuudessa kaikkiin maihin (5 – 30 päivän fyysinen liikkuvuus): 50 EUR kiinteä vihreän matkustamisen tuki + enintään kuusi (6) matkapäivää.</w:t>
      </w:r>
    </w:p>
    <w:p w14:paraId="216ED670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Opiskelijoille, joilla on muita vähemmän mahdollisuuksia</w:t>
      </w:r>
      <w:r w:rsidRPr="008C5AA1">
        <w:rPr>
          <w:rStyle w:val="FootnoteReference"/>
          <w:rFonts w:eastAsia="Times New Roman"/>
          <w:sz w:val="20"/>
          <w:szCs w:val="20"/>
          <w:lang w:val="en-GB"/>
        </w:rPr>
        <w:footnoteReference w:id="3"/>
      </w:r>
      <w:r w:rsidRPr="008C5AA1">
        <w:rPr>
          <w:rFonts w:ascii="Calibri" w:eastAsia="Times New Roman" w:hAnsi="Calibri" w:cs="Calibri"/>
          <w:sz w:val="20"/>
          <w:szCs w:val="20"/>
        </w:rPr>
        <w:t xml:space="preserve"> lyhytkestoisessa liikkuvuudessa kaikkiin maihin (5 – 30 päivän fyysinen liikkuvuus): etäisyyteen perustuva vihreän matkustamisen tuki + enintään kuusi (6) matkapäivää</w:t>
      </w:r>
    </w:p>
    <w:p w14:paraId="34254D0C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Henkilöstölle liikkuvuudessa kaikkiin maihin: etäisyyteen perustuva vihreän matkustamisen tuki + enintään kuusi (6) matkapäivää</w:t>
      </w:r>
    </w:p>
    <w:p w14:paraId="16098E58" w14:textId="77777777" w:rsidR="001E2AC7" w:rsidRPr="008C5AA1" w:rsidRDefault="001E2AC7" w:rsidP="001E2AC7">
      <w:pPr>
        <w:spacing w:after="240"/>
        <w:ind w:left="357" w:right="-142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Jos kyseessä on </w:t>
      </w: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ryhmäliikkuvuus</w:t>
      </w:r>
      <w:r w:rsidRPr="008C5AA1">
        <w:rPr>
          <w:rFonts w:ascii="Calibri" w:eastAsia="Times New Roman" w:hAnsi="Calibri" w:cs="Calibri"/>
          <w:sz w:val="20"/>
          <w:szCs w:val="20"/>
        </w:rPr>
        <w:t xml:space="preserve">, ryhmän vastuuhenkilö täyttää ja allekirjoittaa lomakkeen sekä lisää vakuuden liitteeksi osallistujalistan.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081AF634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 w:rsidRPr="00CD591C">
              <w:rPr>
                <w:rFonts w:ascii="Calibri" w:hAnsi="Calibri" w:cs="Calibri"/>
                <w:lang w:bidi="fi-FI"/>
              </w:rPr>
              <w:t>Vihreän matkustamisen 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3FA29DE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Organisaatio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478E3B8D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Ryhmän vastuuhenkilö</w:t>
            </w:r>
            <w:r w:rsidR="00BB2039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29524E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368F6BC9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Osallistuj</w:t>
            </w:r>
            <w:r w:rsidR="00122C12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</w:t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A27AC4">
              <w:rPr>
                <w:rStyle w:val="FootnoteReference"/>
                <w:i/>
                <w:iCs/>
                <w:color w:val="000000" w:themeColor="text1"/>
                <w:lang w:bidi="fi-FI"/>
              </w:rPr>
              <w:footnoteReference w:id="4"/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7CB1D0F2" w14:textId="77777777" w:rsidR="001E2AC7" w:rsidRDefault="001E2AC7"/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CD591C" w:rsidRPr="0029524E" w14:paraId="69E85B09" w14:textId="77777777" w:rsidTr="001E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6F2EA75C" w:rsidR="00CD591C" w:rsidRPr="008738F6" w:rsidRDefault="008738F6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 w:rsidRPr="001E2AC7">
              <w:rPr>
                <w:rFonts w:ascii="Calibri" w:hAnsi="Calibri" w:cs="Calibri"/>
                <w:lang w:bidi="fi-FI"/>
              </w:rPr>
              <w:t>Matkasuunnitelma</w:t>
            </w:r>
          </w:p>
        </w:tc>
      </w:tr>
      <w:tr w:rsidR="0011783A" w:rsidRPr="0029524E" w14:paraId="1B8F5D66" w14:textId="77777777" w:rsidTr="00FF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6BD759F3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Matkapäi</w:t>
            </w:r>
            <w:r w:rsidR="00211A23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vien lk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</w:t>
            </w:r>
            <w:r w:rsidR="00577CF4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BC6C76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FF4A80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29524E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FF4A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21561D5E" w:rsidR="006D22E4" w:rsidRPr="008C5AA1" w:rsidRDefault="0082639B" w:rsidP="006D22E4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</w:t>
            </w:r>
            <w:r w:rsidR="00EC6ACE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areitti</w:t>
            </w:r>
            <w:r w:rsidR="00ED358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(mistä</w:t>
            </w:r>
            <w:r w:rsid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–</w:t>
            </w:r>
            <w:r w:rsidR="008C5AA1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mihin)</w:t>
            </w:r>
            <w:r w:rsidR="00BB2039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C47262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CA669E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FF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</w:t>
            </w:r>
            <w:r w:rsidR="00BD490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tus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tap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a </w:t>
            </w:r>
            <w:r w:rsidR="00577CF4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(liikennevälineet)</w:t>
            </w:r>
            <w:r w:rsidR="00577CF4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8C08EB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FF4A8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19AB7AC5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Vähäpäästöisesti </w:t>
            </w:r>
            <w:r w:rsidR="00FF4A80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matkustetun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m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atka</w:t>
            </w:r>
            <w:r w:rsidR="00501543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540499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pituus 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kilometreinä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(km)</w:t>
            </w:r>
            <w:r w:rsid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29524E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619CEE99" w14:textId="6E6C79E9" w:rsidR="00914ADC" w:rsidRPr="0029524E" w:rsidRDefault="00F57B97" w:rsidP="00462CC4">
      <w:p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Allekirjoitettu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304DCDFB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vihreä</w:t>
      </w:r>
      <w:r w:rsidR="00361CB7" w:rsidRPr="0029524E">
        <w:rPr>
          <w:rFonts w:ascii="Calibri" w:hAnsi="Calibri" w:cs="Calibri"/>
          <w:b/>
          <w:bCs/>
          <w:lang w:bidi="fi-FI"/>
        </w:rPr>
        <w:t>stä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matkust</w:t>
      </w:r>
      <w:r w:rsidR="00361CB7" w:rsidRPr="0029524E">
        <w:rPr>
          <w:rFonts w:ascii="Calibri" w:hAnsi="Calibri" w:cs="Calibri"/>
          <w:b/>
          <w:bCs/>
          <w:lang w:bidi="fi-FI"/>
        </w:rPr>
        <w:t>u</w:t>
      </w:r>
      <w:r w:rsidR="00C32384" w:rsidRPr="0029524E">
        <w:rPr>
          <w:rFonts w:ascii="Calibri" w:hAnsi="Calibri" w:cs="Calibri"/>
          <w:b/>
          <w:bCs/>
          <w:lang w:bidi="fi-FI"/>
        </w:rPr>
        <w:t>stavasta</w:t>
      </w:r>
    </w:p>
    <w:p w14:paraId="58AB51DF" w14:textId="7DB3FC3C" w:rsidR="00F57B97" w:rsidRPr="0029524E" w:rsidRDefault="001F2DF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Osallistujan </w:t>
      </w:r>
      <w:r w:rsidRPr="0029524E">
        <w:rPr>
          <w:rFonts w:ascii="Calibri" w:hAnsi="Calibri" w:cs="Calibri"/>
          <w:u w:val="single"/>
          <w:lang w:bidi="fi-FI"/>
        </w:rPr>
        <w:t>tulee</w:t>
      </w:r>
      <w:r w:rsidR="001B1994" w:rsidRPr="0029524E">
        <w:rPr>
          <w:rFonts w:ascii="Calibri" w:hAnsi="Calibri" w:cs="Calibri"/>
          <w:u w:val="single"/>
          <w:lang w:bidi="fi-FI"/>
        </w:rPr>
        <w:t xml:space="preserve"> säilyttää matkakuitit</w:t>
      </w:r>
      <w:r w:rsidR="001B1994" w:rsidRPr="0029524E">
        <w:rPr>
          <w:rFonts w:ascii="Calibri" w:hAnsi="Calibri" w:cs="Calibri"/>
          <w:lang w:bidi="fi-FI"/>
        </w:rPr>
        <w:t xml:space="preserve"> ja esittää ne </w:t>
      </w:r>
      <w:r w:rsidRPr="0029524E">
        <w:rPr>
          <w:rFonts w:ascii="Calibri" w:hAnsi="Calibri" w:cs="Calibri"/>
          <w:lang w:bidi="fi-FI"/>
        </w:rPr>
        <w:t>tarvittaessa lähettävälle taholle vihreän matkustamisen todentamiseksi</w:t>
      </w:r>
    </w:p>
    <w:p w14:paraId="76FEEACF" w14:textId="77777777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361CB7" w:rsidRPr="0029524E">
        <w:rPr>
          <w:rFonts w:ascii="Calibri" w:hAnsi="Calibri" w:cs="Calibri"/>
          <w:b/>
          <w:bCs/>
          <w:lang w:bidi="fi-FI"/>
        </w:rPr>
        <w:t>vihreän matkustamisen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36663464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 xml:space="preserve">Minä, allekirjoittanut sitoudun </w:t>
            </w:r>
            <w:r w:rsidRPr="00011861">
              <w:rPr>
                <w:rFonts w:ascii="Calibri" w:hAnsi="Calibri" w:cs="Calibri"/>
                <w:b/>
                <w:bCs/>
                <w:i/>
                <w:iCs/>
                <w:lang w:bidi="fi-FI"/>
              </w:rPr>
              <w:t>noudattamaan vihreän matkustamisen ehtoja,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 w:rsidRPr="0029524E">
              <w:rPr>
                <w:rFonts w:ascii="Calibri" w:hAnsi="Calibri" w:cs="Calibri"/>
              </w:rPr>
              <w:t>pp</w:t>
            </w:r>
            <w:proofErr w:type="spellEnd"/>
            <w:r w:rsidRPr="0029524E">
              <w:rPr>
                <w:rFonts w:ascii="Calibri" w:hAnsi="Calibri" w:cs="Calibri"/>
              </w:rPr>
              <w:t>/kk/</w:t>
            </w:r>
            <w:proofErr w:type="spellStart"/>
            <w:r w:rsidRPr="0029524E">
              <w:rPr>
                <w:rFonts w:ascii="Calibri" w:hAnsi="Calibri" w:cs="Calibri"/>
              </w:rPr>
              <w:t>vvvv</w:t>
            </w:r>
            <w:proofErr w:type="spellEnd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Organisaation </w:t>
            </w:r>
            <w:r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  <w:r w:rsidR="001F0C33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77777777" w:rsidR="00011861" w:rsidRDefault="00011861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 w:rsidRPr="0029524E">
              <w:rPr>
                <w:rFonts w:ascii="Calibri" w:hAnsi="Calibri" w:cs="Calibri"/>
              </w:rPr>
              <w:t>pp</w:t>
            </w:r>
            <w:proofErr w:type="spellEnd"/>
            <w:r w:rsidRPr="0029524E">
              <w:rPr>
                <w:rFonts w:ascii="Calibri" w:hAnsi="Calibri" w:cs="Calibri"/>
              </w:rPr>
              <w:t>/kk/</w:t>
            </w:r>
            <w:proofErr w:type="spellStart"/>
            <w:r w:rsidRPr="0029524E">
              <w:rPr>
                <w:rFonts w:ascii="Calibri" w:hAnsi="Calibri" w:cs="Calibri"/>
              </w:rPr>
              <w:t>vvvv</w:t>
            </w:r>
            <w:proofErr w:type="spellEnd"/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default" r:id="rId11"/>
      <w:footerReference w:type="default" r:id="rId12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8C5AA1" w:rsidRDefault="002F25A8">
        <w:pPr>
          <w:pStyle w:val="Footer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07A6764D" w14:textId="637A73D1" w:rsidR="001E2AC7" w:rsidRPr="008C5AA1" w:rsidRDefault="001E2AC7" w:rsidP="008C5AA1">
      <w:pPr>
        <w:pStyle w:val="FootnoteText"/>
        <w:ind w:left="142" w:hanging="142"/>
        <w:rPr>
          <w:sz w:val="16"/>
          <w:szCs w:val="16"/>
          <w:vertAlign w:val="superscript"/>
        </w:rPr>
      </w:pPr>
      <w:r w:rsidRPr="008C5AA1">
        <w:rPr>
          <w:rStyle w:val="FootnoteReference"/>
          <w:sz w:val="16"/>
          <w:szCs w:val="16"/>
        </w:rPr>
        <w:footnoteRef/>
      </w:r>
      <w:r w:rsidR="2385B736" w:rsidRPr="2385B736">
        <w:rPr>
          <w:rStyle w:val="FootnoteReference"/>
          <w:rFonts w:ascii="Calibri" w:eastAsia="Calibri" w:hAnsi="Calibri" w:cs="Calibri"/>
        </w:rPr>
        <w:t xml:space="preserve"> </w:t>
      </w:r>
      <w:r w:rsidR="2385B736" w:rsidRPr="008C5AA1">
        <w:rPr>
          <w:rFonts w:ascii="Calibri" w:hAnsi="Calibri" w:cs="Calibri"/>
          <w:sz w:val="16"/>
          <w:szCs w:val="16"/>
        </w:rPr>
        <w:t>Korkeakoulut voivat päättää olla maksamatta etäisyyteen perustuvaa matkatukea muille kuin opiskelijoille, joilla on muita vähemmän mahdollisuuksia</w:t>
      </w:r>
      <w:r w:rsidR="2385B736" w:rsidRPr="008C5AA1">
        <w:rPr>
          <w:rFonts w:ascii="Calibri" w:hAnsi="Calibri" w:cs="Calibri"/>
          <w:sz w:val="16"/>
          <w:szCs w:val="16"/>
          <w:vertAlign w:val="superscript"/>
        </w:rPr>
        <w:t>2</w:t>
      </w:r>
      <w:r w:rsidR="2385B736" w:rsidRPr="008C5AA1">
        <w:rPr>
          <w:rFonts w:ascii="Calibri" w:hAnsi="Calibri" w:cs="Calibri"/>
          <w:sz w:val="16"/>
          <w:szCs w:val="16"/>
        </w:rPr>
        <w:t xml:space="preserve">. Tällaisessa tapauksessa opiskelija on oikeutettu 50 EUR kiinteään vihreän matkustamisen lisäapurahaan + enintään neljään (4) matkapäivään. </w:t>
      </w:r>
    </w:p>
  </w:footnote>
  <w:footnote w:id="3">
    <w:p w14:paraId="18152185" w14:textId="2C669076" w:rsidR="001E2AC7" w:rsidRPr="00095562" w:rsidRDefault="001E2AC7" w:rsidP="001E2AC7">
      <w:pPr>
        <w:pStyle w:val="FootnoteText"/>
      </w:pPr>
      <w:r w:rsidRPr="008C5AA1">
        <w:rPr>
          <w:rStyle w:val="FootnoteReference"/>
          <w:sz w:val="16"/>
          <w:szCs w:val="16"/>
        </w:rPr>
        <w:footnoteRef/>
      </w:r>
      <w:r w:rsidR="008C5AA1">
        <w:rPr>
          <w:rFonts w:ascii="Calibri" w:hAnsi="Calibri" w:cs="Calibri"/>
          <w:sz w:val="18"/>
          <w:szCs w:val="18"/>
        </w:rPr>
        <w:t xml:space="preserve"> </w:t>
      </w:r>
      <w:r w:rsidRPr="008C5AA1">
        <w:rPr>
          <w:rFonts w:ascii="Calibri" w:hAnsi="Calibri" w:cs="Calibri"/>
          <w:sz w:val="16"/>
          <w:szCs w:val="16"/>
        </w:rPr>
        <w:t>Hakukierroksella 2021: opiskelijat, joilla on alaikäisiä lapsia</w:t>
      </w:r>
    </w:p>
  </w:footnote>
  <w:footnote w:id="4">
    <w:p w14:paraId="6EA8CDBD" w14:textId="2F7071FC" w:rsidR="00A27AC4" w:rsidRPr="003E6946" w:rsidRDefault="00A27AC4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622525" w:rsidRPr="008C5AA1">
        <w:rPr>
          <w:rFonts w:ascii="Calibri" w:hAnsi="Calibri" w:cs="Calibri"/>
          <w:sz w:val="16"/>
          <w:szCs w:val="16"/>
        </w:rPr>
        <w:t>Lisää r</w:t>
      </w:r>
      <w:r w:rsidRPr="008C5AA1">
        <w:rPr>
          <w:rFonts w:ascii="Calibri" w:hAnsi="Calibri" w:cs="Calibri"/>
          <w:sz w:val="16"/>
          <w:szCs w:val="16"/>
        </w:rPr>
        <w:t xml:space="preserve">yhmäliikkuvuuden osallistujalista </w:t>
      </w:r>
      <w:r w:rsidR="00622525" w:rsidRPr="008C5AA1">
        <w:rPr>
          <w:rFonts w:ascii="Calibri" w:hAnsi="Calibri" w:cs="Calibri"/>
          <w:sz w:val="16"/>
          <w:szCs w:val="16"/>
        </w:rPr>
        <w:t>vakuuden liitteeksi</w:t>
      </w:r>
    </w:p>
  </w:footnote>
  <w:footnote w:id="5">
    <w:p w14:paraId="514D2C47" w14:textId="677CED8C" w:rsidR="00BC6C76" w:rsidRPr="003E6946" w:rsidRDefault="00BC6C76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8C5AA1" w:rsidRPr="008C5AA1">
        <w:rPr>
          <w:rFonts w:ascii="Calibri" w:hAnsi="Calibri" w:cs="Calibri"/>
          <w:sz w:val="16"/>
          <w:szCs w:val="16"/>
        </w:rPr>
        <w:t>Tukea voi saada enintään neljältä (4) tai kuudelta (6) matkapäivältä, ks. yksityiskohtaiset tiedot edelliseltä sivulta.</w:t>
      </w:r>
    </w:p>
  </w:footnote>
  <w:footnote w:id="6">
    <w:p w14:paraId="3A6E9C96" w14:textId="23767308" w:rsidR="00C47262" w:rsidRPr="008C5AA1" w:rsidRDefault="00C47262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8C5AA1">
        <w:rPr>
          <w:rFonts w:ascii="Calibri" w:hAnsi="Calibri" w:cs="Calibri"/>
          <w:sz w:val="16"/>
          <w:szCs w:val="16"/>
        </w:rPr>
        <w:t xml:space="preserve">Merkitse </w:t>
      </w:r>
      <w:r w:rsidR="0070139F" w:rsidRPr="008C5AA1">
        <w:rPr>
          <w:rFonts w:ascii="Calibri" w:hAnsi="Calibri" w:cs="Calibri"/>
          <w:sz w:val="16"/>
          <w:szCs w:val="16"/>
        </w:rPr>
        <w:t>matkareitti</w:t>
      </w:r>
      <w:r w:rsidR="008C08EB" w:rsidRPr="008C5AA1">
        <w:rPr>
          <w:rFonts w:ascii="Calibri" w:hAnsi="Calibri" w:cs="Calibri"/>
          <w:sz w:val="16"/>
          <w:szCs w:val="16"/>
        </w:rPr>
        <w:t xml:space="preserve"> (mistä</w:t>
      </w:r>
      <w:r w:rsidR="008C5AA1" w:rsidRPr="008C5AA1">
        <w:rPr>
          <w:rFonts w:ascii="Calibri" w:hAnsi="Calibri" w:cs="Calibri"/>
          <w:sz w:val="16"/>
          <w:szCs w:val="16"/>
        </w:rPr>
        <w:t xml:space="preserve"> – </w:t>
      </w:r>
      <w:r w:rsidR="008C08EB" w:rsidRPr="008C5AA1">
        <w:rPr>
          <w:rFonts w:ascii="Calibri" w:hAnsi="Calibri" w:cs="Calibri"/>
          <w:sz w:val="16"/>
          <w:szCs w:val="16"/>
        </w:rPr>
        <w:t>mihin)</w:t>
      </w:r>
      <w:r w:rsidR="008C08EB"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3E6946">
        <w:rPr>
          <w:i/>
          <w:iCs/>
          <w:sz w:val="18"/>
          <w:szCs w:val="18"/>
        </w:rPr>
        <w:t xml:space="preserve"> </w:t>
      </w:r>
    </w:p>
  </w:footnote>
  <w:footnote w:id="7">
    <w:p w14:paraId="090D5880" w14:textId="2D15D8E4" w:rsidR="008C08EB" w:rsidRDefault="008C08EB">
      <w:pPr>
        <w:pStyle w:val="FootnoteText"/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577CF4">
        <w:rPr>
          <w:rFonts w:ascii="Calibri" w:hAnsi="Calibri" w:cs="Calibri"/>
          <w:sz w:val="18"/>
          <w:szCs w:val="18"/>
        </w:rPr>
        <w:t xml:space="preserve"> </w:t>
      </w:r>
      <w:r w:rsidRPr="008C5AA1">
        <w:rPr>
          <w:rFonts w:ascii="Calibri" w:hAnsi="Calibri" w:cs="Calibri"/>
          <w:sz w:val="16"/>
          <w:szCs w:val="16"/>
        </w:rPr>
        <w:t>Pääasiallisesti käytettävät vihreän matkustamisen liikennevälineet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18277631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>Vakuus - Vihreä matkustaminen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46D72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9F88-25EB-41C0-BBA3-5130913BFAD6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905305db-45a5-4be9-81f7-dc746360dbbc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000F0-CC15-46C5-BB90-5A89B5A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2023-09-08T13:26:00Z</dcterms:created>
  <dcterms:modified xsi:type="dcterms:W3CDTF">2023-09-08T13:26:00Z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